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19" w:rsidRPr="00566F02" w:rsidRDefault="00EF0B19" w:rsidP="0032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B19" w:rsidRPr="00566F02" w:rsidRDefault="00EF0B19" w:rsidP="0032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B19" w:rsidRPr="00014248" w:rsidRDefault="00EF0B19" w:rsidP="003218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248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EF0B19" w:rsidRPr="00014248" w:rsidRDefault="00EF0B19" w:rsidP="003218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248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"прямых линий" с гражданами по вопросам антикоррупционного просвещения в период </w:t>
      </w:r>
    </w:p>
    <w:p w:rsidR="00EF0B19" w:rsidRPr="00014248" w:rsidRDefault="00EF0B19" w:rsidP="003218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248">
        <w:rPr>
          <w:rFonts w:ascii="Times New Roman" w:hAnsi="Times New Roman" w:cs="Times New Roman"/>
          <w:b/>
          <w:bCs/>
          <w:sz w:val="24"/>
          <w:szCs w:val="24"/>
        </w:rPr>
        <w:t xml:space="preserve">с мая по декабрь 2017 года </w:t>
      </w:r>
    </w:p>
    <w:p w:rsidR="00EF0B19" w:rsidRDefault="00EF0B19" w:rsidP="00321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B19" w:rsidRDefault="00EF0B19" w:rsidP="00321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B19" w:rsidRDefault="00EF0B19" w:rsidP="00321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B19" w:rsidRPr="000A19C3" w:rsidRDefault="00EF0B19" w:rsidP="000A1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9C3">
        <w:rPr>
          <w:rFonts w:ascii="Times New Roman" w:hAnsi="Times New Roman" w:cs="Times New Roman"/>
          <w:b/>
          <w:bCs/>
          <w:sz w:val="24"/>
          <w:szCs w:val="24"/>
        </w:rPr>
        <w:t>3 мая 2017 года, 9.00-17.00 час.</w:t>
      </w:r>
    </w:p>
    <w:p w:rsidR="00EF0B19" w:rsidRPr="000A19C3" w:rsidRDefault="00EF0B19" w:rsidP="000A1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9C3">
        <w:rPr>
          <w:rFonts w:ascii="Times New Roman" w:hAnsi="Times New Roman" w:cs="Times New Roman"/>
          <w:b/>
          <w:bCs/>
          <w:sz w:val="24"/>
          <w:szCs w:val="24"/>
        </w:rPr>
        <w:t>Меры, принимаемые в целях недопущения нарушений законодательства при признании граждан нуждающимися в социальном обслуживании на дому</w:t>
      </w: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25-07-75</w:t>
      </w:r>
    </w:p>
    <w:p w:rsidR="00EF0B19" w:rsidRPr="00566F02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Латышева Наталья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F02">
        <w:rPr>
          <w:rFonts w:ascii="Times New Roman" w:hAnsi="Times New Roman" w:cs="Times New Roman"/>
          <w:sz w:val="24"/>
          <w:szCs w:val="24"/>
        </w:rPr>
        <w:t xml:space="preserve"> главный специалист</w:t>
      </w:r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6F0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F02">
        <w:rPr>
          <w:rFonts w:ascii="Times New Roman" w:hAnsi="Times New Roman" w:cs="Times New Roman"/>
          <w:sz w:val="24"/>
          <w:szCs w:val="24"/>
        </w:rPr>
        <w:t xml:space="preserve"> нестационарных форм социального обслуживания департ</w:t>
      </w:r>
      <w:r>
        <w:rPr>
          <w:rFonts w:ascii="Times New Roman" w:hAnsi="Times New Roman" w:cs="Times New Roman"/>
          <w:sz w:val="24"/>
          <w:szCs w:val="24"/>
        </w:rPr>
        <w:t>амента социального обслуживания</w:t>
      </w:r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B19" w:rsidRPr="00566F02" w:rsidRDefault="00EF0B19" w:rsidP="000A19C3">
      <w:pPr>
        <w:rPr>
          <w:rFonts w:ascii="Times New Roman" w:hAnsi="Times New Roman" w:cs="Times New Roman"/>
          <w:sz w:val="24"/>
          <w:szCs w:val="24"/>
        </w:rPr>
      </w:pPr>
    </w:p>
    <w:p w:rsidR="00EF0B19" w:rsidRPr="000A19C3" w:rsidRDefault="00EF0B19" w:rsidP="000A1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9C3">
        <w:rPr>
          <w:rFonts w:ascii="Times New Roman" w:hAnsi="Times New Roman" w:cs="Times New Roman"/>
          <w:b/>
          <w:bCs/>
          <w:sz w:val="24"/>
          <w:szCs w:val="24"/>
        </w:rPr>
        <w:t>4, 18 мая 2017 года, 9.00-17-00 час.</w:t>
      </w:r>
    </w:p>
    <w:p w:rsidR="00EF0B19" w:rsidRPr="000A19C3" w:rsidRDefault="00EF0B19" w:rsidP="000A1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9C3">
        <w:rPr>
          <w:rFonts w:ascii="Times New Roman" w:hAnsi="Times New Roman" w:cs="Times New Roman"/>
          <w:b/>
          <w:bCs/>
          <w:sz w:val="24"/>
          <w:szCs w:val="24"/>
        </w:rPr>
        <w:t>О работе органов социальной защиты населения Омской области по предоставлению гражданам услуг в виде  стационарного социального обслуживания</w:t>
      </w: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25-24-30</w:t>
      </w: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Верещагина Анна Геннадьевна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стационарных форм социального обслуживания департамента социального обслуживания</w:t>
      </w: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Pr="000A19C3" w:rsidRDefault="00EF0B19" w:rsidP="000A1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9C3">
        <w:rPr>
          <w:rFonts w:ascii="Times New Roman" w:hAnsi="Times New Roman" w:cs="Times New Roman"/>
          <w:b/>
          <w:bCs/>
          <w:sz w:val="24"/>
          <w:szCs w:val="24"/>
        </w:rPr>
        <w:t>15 июня 2017 года, 9.00-13.00 час.</w:t>
      </w:r>
    </w:p>
    <w:p w:rsidR="00EF0B19" w:rsidRPr="000A19C3" w:rsidRDefault="00EF0B19" w:rsidP="000A1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9C3">
        <w:rPr>
          <w:rFonts w:ascii="Times New Roman" w:hAnsi="Times New Roman" w:cs="Times New Roman"/>
          <w:b/>
          <w:bCs/>
          <w:sz w:val="24"/>
          <w:szCs w:val="24"/>
        </w:rPr>
        <w:t>Мероприятия по контролю за соблюдением законодательства при  предоставлении мер социальной поддержки по оплате ЖКУ</w:t>
      </w: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24-54-09</w:t>
      </w: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Парыгина Окс</w:t>
      </w:r>
      <w:r>
        <w:rPr>
          <w:rFonts w:ascii="Times New Roman" w:hAnsi="Times New Roman" w:cs="Times New Roman"/>
          <w:sz w:val="24"/>
          <w:szCs w:val="24"/>
        </w:rPr>
        <w:t>ана Васильевна</w:t>
      </w:r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мер социальной поддержки по оплате жилищно-коммунальных услуг департамента социальной поддержки</w:t>
      </w: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Pr="000A19C3" w:rsidRDefault="00EF0B19" w:rsidP="000A1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9C3">
        <w:rPr>
          <w:rFonts w:ascii="Times New Roman" w:hAnsi="Times New Roman" w:cs="Times New Roman"/>
          <w:b/>
          <w:bCs/>
          <w:sz w:val="24"/>
          <w:szCs w:val="24"/>
        </w:rPr>
        <w:t xml:space="preserve">22  июня 2017 года, 9.00-13.00 час. </w:t>
      </w:r>
    </w:p>
    <w:p w:rsidR="00EF0B19" w:rsidRPr="000A19C3" w:rsidRDefault="00EF0B19" w:rsidP="000A1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19C3">
        <w:rPr>
          <w:rFonts w:ascii="Times New Roman" w:hAnsi="Times New Roman" w:cs="Times New Roman"/>
          <w:b/>
          <w:bCs/>
          <w:sz w:val="24"/>
          <w:szCs w:val="24"/>
        </w:rPr>
        <w:t>Мероприятия по контролю за соблюдением законодательства при  предоставлении мер социальной поддержки по проезду, при присвоении звания "Ветеран труда", "Ветеран Омской области"</w:t>
      </w: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23-57-64</w:t>
      </w:r>
      <w:r w:rsidRPr="0056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Калинкина Светлана Алексеевна</w:t>
      </w:r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0A19C3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по делам ветеранов и граждан пожилого возраста д</w:t>
      </w:r>
      <w:r>
        <w:rPr>
          <w:rFonts w:ascii="Times New Roman" w:hAnsi="Times New Roman" w:cs="Times New Roman"/>
          <w:sz w:val="24"/>
          <w:szCs w:val="24"/>
        </w:rPr>
        <w:t xml:space="preserve">епартамента социальной поддержки </w:t>
      </w: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Pr="008D7D51" w:rsidRDefault="00EF0B19" w:rsidP="008D7D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D51">
        <w:rPr>
          <w:rFonts w:ascii="Times New Roman" w:hAnsi="Times New Roman" w:cs="Times New Roman"/>
          <w:b/>
          <w:bCs/>
          <w:sz w:val="24"/>
          <w:szCs w:val="24"/>
        </w:rPr>
        <w:t>5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D51">
        <w:rPr>
          <w:rFonts w:ascii="Times New Roman" w:hAnsi="Times New Roman" w:cs="Times New Roman"/>
          <w:b/>
          <w:bCs/>
          <w:sz w:val="24"/>
          <w:szCs w:val="24"/>
        </w:rPr>
        <w:t>2017 года, 9.00-17.00 час.</w:t>
      </w:r>
    </w:p>
    <w:p w:rsidR="00EF0B19" w:rsidRPr="008D7D51" w:rsidRDefault="00EF0B19" w:rsidP="008D7D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D51">
        <w:rPr>
          <w:rFonts w:ascii="Times New Roman" w:hAnsi="Times New Roman" w:cs="Times New Roman"/>
          <w:b/>
          <w:bCs/>
          <w:sz w:val="24"/>
          <w:szCs w:val="24"/>
        </w:rPr>
        <w:t>Порядок привлечения и использования иностранных работников на территории Омской области</w:t>
      </w:r>
    </w:p>
    <w:p w:rsidR="00EF0B19" w:rsidRDefault="00EF0B19" w:rsidP="008D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23-65-14</w:t>
      </w:r>
    </w:p>
    <w:p w:rsidR="00EF0B19" w:rsidRPr="00566F02" w:rsidRDefault="00EF0B19" w:rsidP="008D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Шабунина Марина Владимировна</w:t>
      </w:r>
      <w:r w:rsidRPr="008D7D51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8D7D51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Отдел трудовых ресурсов, миграции и развития кадрового потенциала департамента по труду</w:t>
      </w:r>
    </w:p>
    <w:p w:rsidR="00EF0B19" w:rsidRDefault="00EF0B19" w:rsidP="008D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95-62-89</w:t>
      </w:r>
    </w:p>
    <w:p w:rsidR="00EF0B19" w:rsidRPr="00566F02" w:rsidRDefault="00EF0B19" w:rsidP="008D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6F02">
        <w:rPr>
          <w:rFonts w:ascii="Times New Roman" w:hAnsi="Times New Roman" w:cs="Times New Roman"/>
          <w:sz w:val="24"/>
          <w:szCs w:val="24"/>
        </w:rPr>
        <w:t>тдел миграции УМТСР по городу Омску</w:t>
      </w:r>
    </w:p>
    <w:p w:rsidR="00EF0B19" w:rsidRPr="00833710" w:rsidRDefault="00EF0B19" w:rsidP="008D7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B19" w:rsidRPr="008D7D51" w:rsidRDefault="00EF0B19" w:rsidP="008D7D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D51">
        <w:rPr>
          <w:rFonts w:ascii="Times New Roman" w:hAnsi="Times New Roman" w:cs="Times New Roman"/>
          <w:b/>
          <w:bCs/>
          <w:sz w:val="24"/>
          <w:szCs w:val="24"/>
        </w:rPr>
        <w:t xml:space="preserve">20 июля 2017 года, 9.00-17.00 час. </w:t>
      </w:r>
    </w:p>
    <w:p w:rsidR="00EF0B19" w:rsidRPr="008D7D51" w:rsidRDefault="00EF0B19" w:rsidP="008D7D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D51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представления к награждению государственными наградами Российской Федерации, Омской области за рождение и воспитание детей </w:t>
      </w:r>
    </w:p>
    <w:p w:rsidR="00EF0B19" w:rsidRDefault="00EF0B19" w:rsidP="008D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35-71-12</w:t>
      </w:r>
      <w:r w:rsidRPr="008D7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B19" w:rsidRDefault="00EF0B19" w:rsidP="008D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Морозов Александр Александрович</w:t>
      </w:r>
      <w:r w:rsidRPr="008D7D51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8D7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6F0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F02">
        <w:rPr>
          <w:rFonts w:ascii="Times New Roman" w:hAnsi="Times New Roman" w:cs="Times New Roman"/>
          <w:sz w:val="24"/>
          <w:szCs w:val="24"/>
        </w:rPr>
        <w:t xml:space="preserve"> демографической и семейной </w:t>
      </w:r>
      <w:r>
        <w:rPr>
          <w:rFonts w:ascii="Times New Roman" w:hAnsi="Times New Roman" w:cs="Times New Roman"/>
          <w:sz w:val="24"/>
          <w:szCs w:val="24"/>
        </w:rPr>
        <w:t>политики</w:t>
      </w:r>
    </w:p>
    <w:p w:rsidR="00EF0B19" w:rsidRPr="00833710" w:rsidRDefault="00EF0B19" w:rsidP="008D7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демографической и семейной политики</w:t>
      </w: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Pr="008D7D51" w:rsidRDefault="00EF0B19" w:rsidP="000A1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D51">
        <w:rPr>
          <w:rFonts w:ascii="Times New Roman" w:hAnsi="Times New Roman" w:cs="Times New Roman"/>
          <w:b/>
          <w:bCs/>
          <w:sz w:val="24"/>
          <w:szCs w:val="24"/>
        </w:rPr>
        <w:t>3, 17 августа 2017 года, 9.00-17.00 час.</w:t>
      </w:r>
    </w:p>
    <w:p w:rsidR="00EF0B19" w:rsidRPr="008D7D51" w:rsidRDefault="00EF0B19" w:rsidP="000A1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7D51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частных пансионатов для престарелых и инвалидов и предоставления компенсации индивидуальным предпринимателям, юридическим лицам, организовавшим частные пансионаты для престарелых и инвалидов</w:t>
      </w: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25-24-30</w:t>
      </w:r>
      <w:r w:rsidRPr="008D7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Мухамеджанова Динара Рашитовна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7D51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8D7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6F0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F02">
        <w:rPr>
          <w:rFonts w:ascii="Times New Roman" w:hAnsi="Times New Roman" w:cs="Times New Roman"/>
          <w:sz w:val="24"/>
          <w:szCs w:val="24"/>
        </w:rPr>
        <w:t xml:space="preserve"> стационарных форм социального обслуживания департамента социального обслуживания</w:t>
      </w: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Default="00EF0B19" w:rsidP="000A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Pr="00E34F29" w:rsidRDefault="00EF0B19" w:rsidP="00E34F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F29">
        <w:rPr>
          <w:rFonts w:ascii="Times New Roman" w:hAnsi="Times New Roman" w:cs="Times New Roman"/>
          <w:b/>
          <w:bCs/>
          <w:sz w:val="24"/>
          <w:szCs w:val="24"/>
        </w:rPr>
        <w:t>17 августа 2017 года, 9.00-13.00 час.</w:t>
      </w:r>
    </w:p>
    <w:p w:rsidR="00EF0B19" w:rsidRPr="00E34F29" w:rsidRDefault="00EF0B19" w:rsidP="00E34F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F29">
        <w:rPr>
          <w:rFonts w:ascii="Times New Roman" w:hAnsi="Times New Roman" w:cs="Times New Roman"/>
          <w:b/>
          <w:bCs/>
          <w:sz w:val="24"/>
          <w:szCs w:val="24"/>
        </w:rPr>
        <w:t>Мероприятия по контролю за соблюдением законодательства при  предоставлении средств областного материнского семейного капитала на улучшение жилищных условий</w:t>
      </w:r>
    </w:p>
    <w:p w:rsidR="00EF0B19" w:rsidRDefault="00EF0B19" w:rsidP="00E3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24-51-79</w:t>
      </w:r>
      <w:r w:rsidRPr="00E34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B19" w:rsidRDefault="00EF0B19" w:rsidP="00E3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Бережная Наталья Александровна,</w:t>
      </w:r>
      <w:r w:rsidRPr="00E34F29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E34F29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выплат гражданам, имеющим детей, департамента социальной поддержки</w:t>
      </w:r>
    </w:p>
    <w:p w:rsidR="00EF0B19" w:rsidRDefault="00EF0B19" w:rsidP="00E3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Pr="00181301" w:rsidRDefault="00EF0B19" w:rsidP="001813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301">
        <w:rPr>
          <w:rFonts w:ascii="Times New Roman" w:hAnsi="Times New Roman" w:cs="Times New Roman"/>
          <w:b/>
          <w:bCs/>
          <w:sz w:val="24"/>
          <w:szCs w:val="24"/>
        </w:rPr>
        <w:t>14 сентября 2017 года,14.00-17.00 час.</w:t>
      </w:r>
    </w:p>
    <w:p w:rsidR="00EF0B19" w:rsidRPr="00181301" w:rsidRDefault="00EF0B19" w:rsidP="001813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1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Закупка Министерством труда и социального развития Омской области, его территориальными органами, бюджетными и казенными учреждениями Омской области, подведомственными Министерству отдельных  видов товаров, работ, услуг</w:t>
      </w:r>
    </w:p>
    <w:p w:rsidR="00EF0B19" w:rsidRDefault="00EF0B19" w:rsidP="0018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Default="00EF0B19" w:rsidP="0018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935">
        <w:rPr>
          <w:rFonts w:ascii="Times New Roman" w:hAnsi="Times New Roman" w:cs="Times New Roman"/>
          <w:sz w:val="24"/>
          <w:szCs w:val="24"/>
        </w:rPr>
        <w:t>25-27-67</w:t>
      </w:r>
    </w:p>
    <w:p w:rsidR="00EF0B19" w:rsidRDefault="00EF0B19" w:rsidP="0018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935">
        <w:rPr>
          <w:rFonts w:ascii="Times New Roman" w:hAnsi="Times New Roman" w:cs="Times New Roman"/>
          <w:sz w:val="24"/>
          <w:szCs w:val="24"/>
        </w:rPr>
        <w:t>Агеева Татьяна Владимировна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301">
        <w:rPr>
          <w:rFonts w:ascii="Times New Roman" w:hAnsi="Times New Roman" w:cs="Times New Roman"/>
          <w:sz w:val="24"/>
          <w:szCs w:val="24"/>
        </w:rPr>
        <w:t xml:space="preserve"> </w:t>
      </w:r>
      <w:r w:rsidRPr="00734935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  <w:r w:rsidRPr="00181301">
        <w:rPr>
          <w:rFonts w:ascii="Times New Roman" w:hAnsi="Times New Roman" w:cs="Times New Roman"/>
          <w:sz w:val="24"/>
          <w:szCs w:val="24"/>
        </w:rPr>
        <w:t xml:space="preserve"> </w:t>
      </w:r>
      <w:r w:rsidRPr="00734935">
        <w:rPr>
          <w:rFonts w:ascii="Times New Roman" w:hAnsi="Times New Roman" w:cs="Times New Roman"/>
          <w:sz w:val="24"/>
          <w:szCs w:val="24"/>
        </w:rPr>
        <w:t>финансового обеспечения территориальных органов Министерства и государственных учреждений департамента финан</w:t>
      </w:r>
      <w:r>
        <w:rPr>
          <w:rFonts w:ascii="Times New Roman" w:hAnsi="Times New Roman" w:cs="Times New Roman"/>
          <w:sz w:val="24"/>
          <w:szCs w:val="24"/>
        </w:rPr>
        <w:t>сово-экономического обеспечения</w:t>
      </w:r>
    </w:p>
    <w:p w:rsidR="00EF0B19" w:rsidRDefault="00EF0B19" w:rsidP="0018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Pr="00A81995" w:rsidRDefault="00EF0B19" w:rsidP="00A819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995">
        <w:rPr>
          <w:rFonts w:ascii="Times New Roman" w:hAnsi="Times New Roman" w:cs="Times New Roman"/>
          <w:b/>
          <w:bCs/>
          <w:sz w:val="24"/>
          <w:szCs w:val="24"/>
        </w:rPr>
        <w:t>12 октября 2017 года. 9.00-17.00 час.</w:t>
      </w:r>
    </w:p>
    <w:p w:rsidR="00EF0B19" w:rsidRPr="00A81995" w:rsidRDefault="00EF0B19" w:rsidP="00A819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995">
        <w:rPr>
          <w:rFonts w:ascii="Times New Roman" w:hAnsi="Times New Roman" w:cs="Times New Roman"/>
          <w:b/>
          <w:bCs/>
          <w:sz w:val="24"/>
          <w:szCs w:val="24"/>
        </w:rPr>
        <w:t>1 декабря 2017 года, 9.00-16.30 час.</w:t>
      </w:r>
    </w:p>
    <w:p w:rsidR="00EF0B19" w:rsidRPr="00A81995" w:rsidRDefault="00EF0B19" w:rsidP="00A819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995">
        <w:rPr>
          <w:rFonts w:ascii="Times New Roman" w:hAnsi="Times New Roman" w:cs="Times New Roman"/>
          <w:b/>
          <w:bCs/>
          <w:sz w:val="24"/>
          <w:szCs w:val="24"/>
        </w:rPr>
        <w:t>Меры, принимаемые в целях недопущения нарушений законодательства при предоставлении государственной социальной помощи и материальной помощи</w:t>
      </w:r>
    </w:p>
    <w:p w:rsidR="00EF0B19" w:rsidRDefault="00EF0B19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25-07-75</w:t>
      </w:r>
    </w:p>
    <w:p w:rsidR="00EF0B19" w:rsidRDefault="00EF0B19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Ковальчук Наталья Николаевна</w:t>
      </w:r>
      <w:r w:rsidRPr="00A81995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A81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6F0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F02">
        <w:rPr>
          <w:rFonts w:ascii="Times New Roman" w:hAnsi="Times New Roman" w:cs="Times New Roman"/>
          <w:sz w:val="24"/>
          <w:szCs w:val="24"/>
        </w:rPr>
        <w:t xml:space="preserve"> нестационарных форм социального обслуживания департа</w:t>
      </w:r>
      <w:r>
        <w:rPr>
          <w:rFonts w:ascii="Times New Roman" w:hAnsi="Times New Roman" w:cs="Times New Roman"/>
          <w:sz w:val="24"/>
          <w:szCs w:val="24"/>
        </w:rPr>
        <w:t>мента социального обслуживания</w:t>
      </w:r>
    </w:p>
    <w:p w:rsidR="00EF0B19" w:rsidRDefault="00EF0B19" w:rsidP="00E3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Default="00EF0B19" w:rsidP="00E3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Default="00EF0B19" w:rsidP="00E34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Pr="00A81995" w:rsidRDefault="00EF0B19" w:rsidP="00A819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995">
        <w:rPr>
          <w:rFonts w:ascii="Times New Roman" w:hAnsi="Times New Roman" w:cs="Times New Roman"/>
          <w:b/>
          <w:bCs/>
          <w:sz w:val="24"/>
          <w:szCs w:val="24"/>
        </w:rPr>
        <w:t>13 октября 2017 года, 14.00-17.00 час.</w:t>
      </w:r>
    </w:p>
    <w:p w:rsidR="00EF0B19" w:rsidRPr="00A81995" w:rsidRDefault="00EF0B19" w:rsidP="00A819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Осуществление мер, направленных на обеспечение законности и эффективности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использования бюджетных средств</w:t>
      </w:r>
    </w:p>
    <w:p w:rsidR="00EF0B19" w:rsidRDefault="00EF0B19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935">
        <w:rPr>
          <w:rFonts w:ascii="Times New Roman" w:hAnsi="Times New Roman" w:cs="Times New Roman"/>
          <w:sz w:val="24"/>
          <w:szCs w:val="24"/>
        </w:rPr>
        <w:t>24-87-98</w:t>
      </w:r>
    </w:p>
    <w:p w:rsidR="00EF0B19" w:rsidRDefault="00EF0B19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935">
        <w:rPr>
          <w:rFonts w:ascii="Times New Roman" w:hAnsi="Times New Roman" w:cs="Times New Roman"/>
          <w:sz w:val="24"/>
          <w:szCs w:val="24"/>
        </w:rPr>
        <w:t>Ляховский Сергей Александрович</w:t>
      </w:r>
      <w:r w:rsidRPr="00A81995">
        <w:rPr>
          <w:rFonts w:ascii="Times New Roman" w:hAnsi="Times New Roman" w:cs="Times New Roman"/>
          <w:sz w:val="24"/>
          <w:szCs w:val="24"/>
        </w:rPr>
        <w:t xml:space="preserve"> </w:t>
      </w:r>
      <w:r w:rsidRPr="00734935">
        <w:rPr>
          <w:rFonts w:ascii="Times New Roman" w:hAnsi="Times New Roman" w:cs="Times New Roman"/>
          <w:sz w:val="24"/>
          <w:szCs w:val="24"/>
        </w:rPr>
        <w:t>заместитель начальника отдела</w:t>
      </w:r>
      <w:r w:rsidRPr="00A81995">
        <w:rPr>
          <w:rFonts w:ascii="Times New Roman" w:hAnsi="Times New Roman" w:cs="Times New Roman"/>
          <w:sz w:val="24"/>
          <w:szCs w:val="24"/>
        </w:rPr>
        <w:t xml:space="preserve"> </w:t>
      </w:r>
      <w:r w:rsidRPr="00734935">
        <w:rPr>
          <w:rFonts w:ascii="Times New Roman" w:hAnsi="Times New Roman" w:cs="Times New Roman"/>
          <w:sz w:val="24"/>
          <w:szCs w:val="24"/>
        </w:rPr>
        <w:t>бухгалтерской отчетности и внутреннего аудита департамента финансово-экономического обеспечения</w:t>
      </w:r>
    </w:p>
    <w:p w:rsidR="00EF0B19" w:rsidRDefault="00EF0B19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Pr="00A81995" w:rsidRDefault="00EF0B19" w:rsidP="00A819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995">
        <w:rPr>
          <w:rFonts w:ascii="Times New Roman" w:hAnsi="Times New Roman" w:cs="Times New Roman"/>
          <w:b/>
          <w:bCs/>
          <w:sz w:val="24"/>
          <w:szCs w:val="24"/>
        </w:rPr>
        <w:t xml:space="preserve">31 октября 2017 года, 9.00-17.00 час. </w:t>
      </w:r>
    </w:p>
    <w:p w:rsidR="00EF0B19" w:rsidRPr="00A81995" w:rsidRDefault="00EF0B19" w:rsidP="00A819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995">
        <w:rPr>
          <w:rFonts w:ascii="Times New Roman" w:hAnsi="Times New Roman" w:cs="Times New Roman"/>
          <w:b/>
          <w:bCs/>
          <w:sz w:val="24"/>
          <w:szCs w:val="24"/>
        </w:rPr>
        <w:t>Меры, принимаемые в целях недопущения нарушений законодательства в сфере опеки и попечительства над несовершен-нолетними недееспособными гражданами, в том числе при назначении ежемесячного денежного вознаграждения опекунам</w:t>
      </w:r>
    </w:p>
    <w:p w:rsidR="00EF0B19" w:rsidRPr="00566F02" w:rsidRDefault="00EF0B19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25-07-75</w:t>
      </w:r>
    </w:p>
    <w:p w:rsidR="00EF0B19" w:rsidRDefault="00EF0B19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Орлова-Максимова Елизавета Марковна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995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A81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организационно-технического обеспечения</w:t>
      </w:r>
    </w:p>
    <w:p w:rsidR="00EF0B19" w:rsidRDefault="00EF0B19" w:rsidP="00A819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B19" w:rsidRPr="00A81995" w:rsidRDefault="00EF0B19" w:rsidP="00A819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995">
        <w:rPr>
          <w:rFonts w:ascii="Times New Roman" w:hAnsi="Times New Roman" w:cs="Times New Roman"/>
          <w:b/>
          <w:bCs/>
          <w:sz w:val="24"/>
          <w:szCs w:val="24"/>
        </w:rPr>
        <w:t>2, 16 ноября  2017 года, 9.00-17-00 час.</w:t>
      </w:r>
    </w:p>
    <w:p w:rsidR="00EF0B19" w:rsidRPr="00A81995" w:rsidRDefault="00EF0B19" w:rsidP="00A819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1995">
        <w:rPr>
          <w:rFonts w:ascii="Times New Roman" w:hAnsi="Times New Roman" w:cs="Times New Roman"/>
          <w:b/>
          <w:bCs/>
          <w:sz w:val="24"/>
          <w:szCs w:val="24"/>
        </w:rPr>
        <w:t>Антикоррупционное просвещение по вопросу предоставления социальных услуг в стационарных организациях социального обслуживания</w:t>
      </w:r>
    </w:p>
    <w:p w:rsidR="00EF0B19" w:rsidRDefault="00EF0B19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25-24-30</w:t>
      </w:r>
    </w:p>
    <w:p w:rsidR="00EF0B19" w:rsidRDefault="00EF0B19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Баранова Ирина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F02">
        <w:rPr>
          <w:rFonts w:ascii="Times New Roman" w:hAnsi="Times New Roman" w:cs="Times New Roman"/>
          <w:sz w:val="24"/>
          <w:szCs w:val="24"/>
        </w:rPr>
        <w:t xml:space="preserve"> 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66F02">
        <w:rPr>
          <w:rFonts w:ascii="Times New Roman" w:hAnsi="Times New Roman" w:cs="Times New Roman"/>
          <w:sz w:val="24"/>
          <w:szCs w:val="24"/>
        </w:rPr>
        <w:t>тдел стационарных форм социального обслуживания департамента социального обслуживания</w:t>
      </w:r>
    </w:p>
    <w:p w:rsidR="00EF0B19" w:rsidRDefault="00EF0B19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Default="00EF0B19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Default="00EF0B19" w:rsidP="00A81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Pr="00773A0C" w:rsidRDefault="00EF0B19" w:rsidP="00773A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A0C">
        <w:rPr>
          <w:rFonts w:ascii="Times New Roman" w:hAnsi="Times New Roman" w:cs="Times New Roman"/>
          <w:b/>
          <w:bCs/>
          <w:sz w:val="24"/>
          <w:szCs w:val="24"/>
        </w:rPr>
        <w:t xml:space="preserve">23 ноября 2017 года, 9.00-13.00 час. </w:t>
      </w:r>
    </w:p>
    <w:p w:rsidR="00EF0B19" w:rsidRPr="00773A0C" w:rsidRDefault="00EF0B19" w:rsidP="00773A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A0C">
        <w:rPr>
          <w:rFonts w:ascii="Times New Roman" w:hAnsi="Times New Roman" w:cs="Times New Roman"/>
          <w:b/>
          <w:bCs/>
          <w:sz w:val="24"/>
          <w:szCs w:val="24"/>
        </w:rPr>
        <w:t>Мероприятия по контролю за соблюдением законодательства при предоставлении мер социальной поддержки в денежном выражении гражданам пожилого возраста</w:t>
      </w:r>
    </w:p>
    <w:p w:rsidR="00EF0B19" w:rsidRDefault="00EF0B19" w:rsidP="0077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710">
        <w:rPr>
          <w:rFonts w:ascii="Times New Roman" w:hAnsi="Times New Roman" w:cs="Times New Roman"/>
          <w:sz w:val="24"/>
          <w:szCs w:val="24"/>
        </w:rPr>
        <w:t>24-65-32</w:t>
      </w:r>
    </w:p>
    <w:p w:rsidR="00EF0B19" w:rsidRDefault="00EF0B19" w:rsidP="0077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A0C">
        <w:rPr>
          <w:rFonts w:ascii="Times New Roman" w:hAnsi="Times New Roman" w:cs="Times New Roman"/>
          <w:sz w:val="24"/>
          <w:szCs w:val="24"/>
        </w:rPr>
        <w:t xml:space="preserve"> Крутов Олег Олегович начальник отдела общих социальных выплат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73A0C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73A0C">
        <w:rPr>
          <w:rFonts w:ascii="Times New Roman" w:hAnsi="Times New Roman" w:cs="Times New Roman"/>
          <w:sz w:val="24"/>
          <w:szCs w:val="24"/>
        </w:rPr>
        <w:t>епартамент</w:t>
      </w:r>
      <w:r>
        <w:rPr>
          <w:rFonts w:ascii="Times New Roman" w:hAnsi="Times New Roman" w:cs="Times New Roman"/>
          <w:sz w:val="24"/>
          <w:szCs w:val="24"/>
        </w:rPr>
        <w:t>а социальной поддержки</w:t>
      </w:r>
    </w:p>
    <w:p w:rsidR="00EF0B19" w:rsidRDefault="00EF0B19" w:rsidP="0077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Pr="00773A0C" w:rsidRDefault="00EF0B19" w:rsidP="00773A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A0C">
        <w:rPr>
          <w:rFonts w:ascii="Times New Roman" w:hAnsi="Times New Roman" w:cs="Times New Roman"/>
          <w:b/>
          <w:bCs/>
          <w:sz w:val="24"/>
          <w:szCs w:val="24"/>
        </w:rPr>
        <w:t>14 декабря 2017 года, 9.00-17.00 час.</w:t>
      </w:r>
    </w:p>
    <w:p w:rsidR="00EF0B19" w:rsidRPr="00773A0C" w:rsidRDefault="00EF0B19" w:rsidP="00773A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A0C">
        <w:rPr>
          <w:rFonts w:ascii="Times New Roman" w:hAnsi="Times New Roman" w:cs="Times New Roman"/>
          <w:b/>
          <w:bCs/>
          <w:sz w:val="24"/>
          <w:szCs w:val="24"/>
        </w:rPr>
        <w:t>Порядок выдвижения кандидатов на соискание ежегодной премии Губернатора Омской области "Семья года"</w:t>
      </w:r>
    </w:p>
    <w:p w:rsidR="00EF0B19" w:rsidRDefault="00EF0B19" w:rsidP="0077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A0C">
        <w:rPr>
          <w:rFonts w:ascii="Times New Roman" w:hAnsi="Times New Roman" w:cs="Times New Roman"/>
          <w:sz w:val="24"/>
          <w:szCs w:val="24"/>
        </w:rPr>
        <w:t xml:space="preserve"> </w:t>
      </w:r>
      <w:r w:rsidRPr="00833710">
        <w:rPr>
          <w:rFonts w:ascii="Times New Roman" w:hAnsi="Times New Roman" w:cs="Times New Roman"/>
          <w:sz w:val="24"/>
          <w:szCs w:val="24"/>
        </w:rPr>
        <w:t>35-71-12</w:t>
      </w:r>
    </w:p>
    <w:p w:rsidR="00EF0B19" w:rsidRDefault="00EF0B19" w:rsidP="0077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Абенова Айман Капдрашитовна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F02">
        <w:rPr>
          <w:rFonts w:ascii="Times New Roman" w:hAnsi="Times New Roman" w:cs="Times New Roman"/>
          <w:sz w:val="24"/>
          <w:szCs w:val="24"/>
        </w:rPr>
        <w:t xml:space="preserve"> главный специалист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6F0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F02">
        <w:rPr>
          <w:rFonts w:ascii="Times New Roman" w:hAnsi="Times New Roman" w:cs="Times New Roman"/>
          <w:sz w:val="24"/>
          <w:szCs w:val="24"/>
        </w:rPr>
        <w:t xml:space="preserve"> демографической и семейной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демографической и семейной политики</w:t>
      </w:r>
    </w:p>
    <w:p w:rsidR="00EF0B19" w:rsidRDefault="00EF0B19" w:rsidP="0077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Pr="003C6ECD" w:rsidRDefault="00EF0B19" w:rsidP="003C6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ECD">
        <w:rPr>
          <w:rFonts w:ascii="Times New Roman" w:hAnsi="Times New Roman" w:cs="Times New Roman"/>
          <w:b/>
          <w:bCs/>
          <w:sz w:val="24"/>
          <w:szCs w:val="24"/>
        </w:rPr>
        <w:t>июнь* 2017 года</w:t>
      </w:r>
    </w:p>
    <w:p w:rsidR="00EF0B19" w:rsidRPr="003C6ECD" w:rsidRDefault="00EF0B19" w:rsidP="003C6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ECD">
        <w:rPr>
          <w:rFonts w:ascii="Times New Roman" w:hAnsi="Times New Roman" w:cs="Times New Roman"/>
          <w:b/>
          <w:bCs/>
          <w:sz w:val="24"/>
          <w:szCs w:val="24"/>
        </w:rPr>
        <w:t>сентябрь* 2017 года                                                                 14.00-17.00 час.</w:t>
      </w:r>
    </w:p>
    <w:p w:rsidR="00EF0B19" w:rsidRPr="003C6ECD" w:rsidRDefault="00EF0B19" w:rsidP="003C6E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ECD">
        <w:rPr>
          <w:rFonts w:ascii="Times New Roman" w:hAnsi="Times New Roman" w:cs="Times New Roman"/>
          <w:b/>
          <w:bCs/>
          <w:sz w:val="24"/>
          <w:szCs w:val="24"/>
        </w:rPr>
        <w:t xml:space="preserve">декабрь* 2017 года </w:t>
      </w:r>
    </w:p>
    <w:p w:rsidR="00EF0B19" w:rsidRPr="00773A0C" w:rsidRDefault="00EF0B19" w:rsidP="003C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ECD">
        <w:rPr>
          <w:rFonts w:ascii="Times New Roman" w:hAnsi="Times New Roman" w:cs="Times New Roman"/>
          <w:b/>
          <w:bCs/>
          <w:sz w:val="24"/>
          <w:szCs w:val="24"/>
        </w:rPr>
        <w:t>Установление величины прожиточного минимума на душу населения и по основным социально-демографическим группам населения в Омской области</w:t>
      </w:r>
      <w:r w:rsidRPr="003C6EC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33710">
        <w:rPr>
          <w:rFonts w:ascii="Times New Roman" w:hAnsi="Times New Roman" w:cs="Times New Roman"/>
          <w:sz w:val="24"/>
          <w:szCs w:val="24"/>
        </w:rPr>
        <w:t>23-00-08</w:t>
      </w:r>
    </w:p>
    <w:p w:rsidR="00EF0B19" w:rsidRDefault="00EF0B19" w:rsidP="003C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F02">
        <w:rPr>
          <w:rFonts w:ascii="Times New Roman" w:hAnsi="Times New Roman" w:cs="Times New Roman"/>
          <w:sz w:val="24"/>
          <w:szCs w:val="24"/>
        </w:rPr>
        <w:t>Шелепова Анна Григорьевна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6ECD">
        <w:rPr>
          <w:rFonts w:ascii="Times New Roman" w:hAnsi="Times New Roman" w:cs="Times New Roman"/>
          <w:sz w:val="24"/>
          <w:szCs w:val="24"/>
        </w:rPr>
        <w:t xml:space="preserve"> </w:t>
      </w:r>
      <w:r w:rsidRPr="00566F02">
        <w:rPr>
          <w:rFonts w:ascii="Times New Roman" w:hAnsi="Times New Roman" w:cs="Times New Roman"/>
          <w:sz w:val="24"/>
          <w:szCs w:val="24"/>
        </w:rPr>
        <w:t>советник</w:t>
      </w:r>
      <w:r w:rsidRPr="003C6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6F0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6F02">
        <w:rPr>
          <w:rFonts w:ascii="Times New Roman" w:hAnsi="Times New Roman" w:cs="Times New Roman"/>
          <w:sz w:val="24"/>
          <w:szCs w:val="24"/>
        </w:rPr>
        <w:t xml:space="preserve"> трудовых отношений и уровня жизни департамента по труду</w:t>
      </w:r>
    </w:p>
    <w:p w:rsidR="00EF0B19" w:rsidRDefault="00EF0B19" w:rsidP="003C6E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DEA">
        <w:rPr>
          <w:rFonts w:ascii="Times New Roman" w:hAnsi="Times New Roman" w:cs="Times New Roman"/>
          <w:sz w:val="20"/>
          <w:szCs w:val="20"/>
        </w:rPr>
        <w:t xml:space="preserve">*конкретные даты будут определены </w:t>
      </w:r>
      <w:r>
        <w:rPr>
          <w:rFonts w:ascii="Times New Roman" w:hAnsi="Times New Roman" w:cs="Times New Roman"/>
          <w:sz w:val="20"/>
          <w:szCs w:val="20"/>
        </w:rPr>
        <w:t xml:space="preserve">по мере </w:t>
      </w:r>
      <w:r w:rsidRPr="005D0DEA">
        <w:rPr>
          <w:rFonts w:ascii="Times New Roman" w:hAnsi="Times New Roman" w:cs="Times New Roman"/>
          <w:sz w:val="20"/>
          <w:szCs w:val="20"/>
        </w:rPr>
        <w:t>вступления в силу постановлений Правительства Омской области</w:t>
      </w:r>
    </w:p>
    <w:p w:rsidR="00EF0B19" w:rsidRPr="00566F02" w:rsidRDefault="00EF0B19" w:rsidP="003C6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B19" w:rsidRPr="00566F02" w:rsidRDefault="00EF0B19" w:rsidP="008A3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48" w:type="dxa"/>
        <w:tblInd w:w="-106" w:type="dxa"/>
        <w:tblLook w:val="00A0"/>
      </w:tblPr>
      <w:tblGrid>
        <w:gridCol w:w="8188"/>
        <w:gridCol w:w="1418"/>
        <w:gridCol w:w="5042"/>
      </w:tblGrid>
      <w:tr w:rsidR="00EF0B19" w:rsidRPr="00B66904">
        <w:tc>
          <w:tcPr>
            <w:tcW w:w="8188" w:type="dxa"/>
          </w:tcPr>
          <w:p w:rsidR="00EF0B19" w:rsidRPr="00B66904" w:rsidRDefault="00EF0B19" w:rsidP="00B669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EF0B19" w:rsidRPr="00B66904" w:rsidRDefault="00EF0B19" w:rsidP="00B669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</w:tcPr>
          <w:p w:rsidR="00EF0B19" w:rsidRPr="00B66904" w:rsidRDefault="00EF0B19" w:rsidP="00B669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B19" w:rsidRPr="00B66904">
        <w:tc>
          <w:tcPr>
            <w:tcW w:w="8188" w:type="dxa"/>
          </w:tcPr>
          <w:p w:rsidR="00EF0B19" w:rsidRPr="00B66904" w:rsidRDefault="00EF0B19" w:rsidP="00B669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B19" w:rsidRPr="00B66904" w:rsidRDefault="00EF0B19" w:rsidP="00B669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</w:tcPr>
          <w:p w:rsidR="00EF0B19" w:rsidRPr="00B66904" w:rsidRDefault="00EF0B19" w:rsidP="00B669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B19" w:rsidRPr="00B66904">
        <w:tc>
          <w:tcPr>
            <w:tcW w:w="8188" w:type="dxa"/>
          </w:tcPr>
          <w:p w:rsidR="00EF0B19" w:rsidRPr="00B66904" w:rsidRDefault="00EF0B19" w:rsidP="00B669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F0B19" w:rsidRPr="00B66904" w:rsidRDefault="00EF0B19" w:rsidP="00B669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</w:tcPr>
          <w:p w:rsidR="00EF0B19" w:rsidRPr="00B66904" w:rsidRDefault="00EF0B19" w:rsidP="00B669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0B19" w:rsidRPr="00321851" w:rsidRDefault="00EF0B19" w:rsidP="00E82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0B19" w:rsidRPr="00321851" w:rsidSect="00E82797">
      <w:headerReference w:type="default" r:id="rId7"/>
      <w:pgSz w:w="16838" w:h="11906" w:orient="landscape"/>
      <w:pgMar w:top="737" w:right="79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19" w:rsidRDefault="00EF0B19" w:rsidP="009E6E9A">
      <w:pPr>
        <w:spacing w:after="0" w:line="240" w:lineRule="auto"/>
      </w:pPr>
      <w:r>
        <w:separator/>
      </w:r>
    </w:p>
  </w:endnote>
  <w:endnote w:type="continuationSeparator" w:id="0">
    <w:p w:rsidR="00EF0B19" w:rsidRDefault="00EF0B19" w:rsidP="009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19" w:rsidRDefault="00EF0B19" w:rsidP="009E6E9A">
      <w:pPr>
        <w:spacing w:after="0" w:line="240" w:lineRule="auto"/>
      </w:pPr>
      <w:r>
        <w:separator/>
      </w:r>
    </w:p>
  </w:footnote>
  <w:footnote w:type="continuationSeparator" w:id="0">
    <w:p w:rsidR="00EF0B19" w:rsidRDefault="00EF0B19" w:rsidP="009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19" w:rsidRPr="009E6E9A" w:rsidRDefault="00EF0B1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E6E9A">
      <w:rPr>
        <w:rFonts w:ascii="Times New Roman" w:hAnsi="Times New Roman" w:cs="Times New Roman"/>
        <w:sz w:val="24"/>
        <w:szCs w:val="24"/>
      </w:rPr>
      <w:fldChar w:fldCharType="begin"/>
    </w:r>
    <w:r w:rsidRPr="009E6E9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E6E9A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9E6E9A">
      <w:rPr>
        <w:rFonts w:ascii="Times New Roman" w:hAnsi="Times New Roman" w:cs="Times New Roman"/>
        <w:sz w:val="24"/>
        <w:szCs w:val="24"/>
      </w:rPr>
      <w:fldChar w:fldCharType="end"/>
    </w:r>
  </w:p>
  <w:p w:rsidR="00EF0B19" w:rsidRDefault="00EF0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2CEC"/>
    <w:multiLevelType w:val="hybridMultilevel"/>
    <w:tmpl w:val="2318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3DFF"/>
    <w:multiLevelType w:val="hybridMultilevel"/>
    <w:tmpl w:val="4644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43F72"/>
    <w:multiLevelType w:val="hybridMultilevel"/>
    <w:tmpl w:val="8AB601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B67DED"/>
    <w:multiLevelType w:val="hybridMultilevel"/>
    <w:tmpl w:val="7CA2D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851"/>
    <w:rsid w:val="00014248"/>
    <w:rsid w:val="00017BB5"/>
    <w:rsid w:val="00032182"/>
    <w:rsid w:val="000A19C3"/>
    <w:rsid w:val="00111070"/>
    <w:rsid w:val="00117CFF"/>
    <w:rsid w:val="0012079C"/>
    <w:rsid w:val="001207C4"/>
    <w:rsid w:val="001408C2"/>
    <w:rsid w:val="001562C4"/>
    <w:rsid w:val="001616C8"/>
    <w:rsid w:val="0016389E"/>
    <w:rsid w:val="00181301"/>
    <w:rsid w:val="001904FB"/>
    <w:rsid w:val="001A7D2B"/>
    <w:rsid w:val="001B7BF8"/>
    <w:rsid w:val="001F6D0C"/>
    <w:rsid w:val="002032FC"/>
    <w:rsid w:val="00213113"/>
    <w:rsid w:val="0022176D"/>
    <w:rsid w:val="00221A30"/>
    <w:rsid w:val="00222E49"/>
    <w:rsid w:val="0025232E"/>
    <w:rsid w:val="00293366"/>
    <w:rsid w:val="00295E98"/>
    <w:rsid w:val="002D4797"/>
    <w:rsid w:val="002E2DEB"/>
    <w:rsid w:val="002F1859"/>
    <w:rsid w:val="00300839"/>
    <w:rsid w:val="00307807"/>
    <w:rsid w:val="003157D0"/>
    <w:rsid w:val="00321851"/>
    <w:rsid w:val="00396C1A"/>
    <w:rsid w:val="003C6ECD"/>
    <w:rsid w:val="003D52AE"/>
    <w:rsid w:val="003D7426"/>
    <w:rsid w:val="003E0116"/>
    <w:rsid w:val="00414C4C"/>
    <w:rsid w:val="004351A6"/>
    <w:rsid w:val="00436720"/>
    <w:rsid w:val="0045693B"/>
    <w:rsid w:val="004D1846"/>
    <w:rsid w:val="004E64F1"/>
    <w:rsid w:val="005100EB"/>
    <w:rsid w:val="00523F9C"/>
    <w:rsid w:val="00535F66"/>
    <w:rsid w:val="00551C38"/>
    <w:rsid w:val="00555809"/>
    <w:rsid w:val="00566F02"/>
    <w:rsid w:val="005901DA"/>
    <w:rsid w:val="005B3F37"/>
    <w:rsid w:val="005D0DEA"/>
    <w:rsid w:val="005F47A5"/>
    <w:rsid w:val="00612806"/>
    <w:rsid w:val="006203F3"/>
    <w:rsid w:val="00627B1D"/>
    <w:rsid w:val="00653556"/>
    <w:rsid w:val="0069212D"/>
    <w:rsid w:val="0069768E"/>
    <w:rsid w:val="006E04C5"/>
    <w:rsid w:val="006E14DC"/>
    <w:rsid w:val="007125E0"/>
    <w:rsid w:val="00731D17"/>
    <w:rsid w:val="00732459"/>
    <w:rsid w:val="00734935"/>
    <w:rsid w:val="00741371"/>
    <w:rsid w:val="00752F94"/>
    <w:rsid w:val="00773A0C"/>
    <w:rsid w:val="007F66BC"/>
    <w:rsid w:val="0080000A"/>
    <w:rsid w:val="008106B7"/>
    <w:rsid w:val="00833710"/>
    <w:rsid w:val="00863482"/>
    <w:rsid w:val="00867968"/>
    <w:rsid w:val="00870D77"/>
    <w:rsid w:val="00874BBD"/>
    <w:rsid w:val="00881F1B"/>
    <w:rsid w:val="00890A2E"/>
    <w:rsid w:val="008A32B9"/>
    <w:rsid w:val="008B594D"/>
    <w:rsid w:val="008D7D51"/>
    <w:rsid w:val="008E0E47"/>
    <w:rsid w:val="008E6B0A"/>
    <w:rsid w:val="008F3DB7"/>
    <w:rsid w:val="00912873"/>
    <w:rsid w:val="00941F1C"/>
    <w:rsid w:val="009428CD"/>
    <w:rsid w:val="0098052A"/>
    <w:rsid w:val="009A317F"/>
    <w:rsid w:val="009E6E9A"/>
    <w:rsid w:val="00A14A53"/>
    <w:rsid w:val="00A42728"/>
    <w:rsid w:val="00A80FDA"/>
    <w:rsid w:val="00A81995"/>
    <w:rsid w:val="00A84515"/>
    <w:rsid w:val="00A92DA2"/>
    <w:rsid w:val="00AB7588"/>
    <w:rsid w:val="00B16B80"/>
    <w:rsid w:val="00B24ECD"/>
    <w:rsid w:val="00B311CA"/>
    <w:rsid w:val="00B43124"/>
    <w:rsid w:val="00B66904"/>
    <w:rsid w:val="00BA1F1F"/>
    <w:rsid w:val="00BB347E"/>
    <w:rsid w:val="00BB7546"/>
    <w:rsid w:val="00BB7A42"/>
    <w:rsid w:val="00BD58CC"/>
    <w:rsid w:val="00BD7019"/>
    <w:rsid w:val="00C07529"/>
    <w:rsid w:val="00C16814"/>
    <w:rsid w:val="00C25524"/>
    <w:rsid w:val="00C27E84"/>
    <w:rsid w:val="00C6251C"/>
    <w:rsid w:val="00C831F2"/>
    <w:rsid w:val="00CA11A3"/>
    <w:rsid w:val="00CB6B71"/>
    <w:rsid w:val="00CC03A0"/>
    <w:rsid w:val="00CF2E5F"/>
    <w:rsid w:val="00CF6ABB"/>
    <w:rsid w:val="00D55DDA"/>
    <w:rsid w:val="00D72EE4"/>
    <w:rsid w:val="00D76F20"/>
    <w:rsid w:val="00DA72BA"/>
    <w:rsid w:val="00DB2B50"/>
    <w:rsid w:val="00DD0C6B"/>
    <w:rsid w:val="00DF1727"/>
    <w:rsid w:val="00E02C4C"/>
    <w:rsid w:val="00E34F29"/>
    <w:rsid w:val="00E47C58"/>
    <w:rsid w:val="00E53348"/>
    <w:rsid w:val="00E56561"/>
    <w:rsid w:val="00E576A9"/>
    <w:rsid w:val="00E66AC1"/>
    <w:rsid w:val="00E82797"/>
    <w:rsid w:val="00E95C01"/>
    <w:rsid w:val="00EB6964"/>
    <w:rsid w:val="00EC5CF9"/>
    <w:rsid w:val="00EF0B19"/>
    <w:rsid w:val="00F16579"/>
    <w:rsid w:val="00F16E6C"/>
    <w:rsid w:val="00F3488F"/>
    <w:rsid w:val="00F4204E"/>
    <w:rsid w:val="00F90FED"/>
    <w:rsid w:val="00FA5720"/>
    <w:rsid w:val="00FD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1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21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E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6E9A"/>
  </w:style>
  <w:style w:type="paragraph" w:styleId="Footer">
    <w:name w:val="footer"/>
    <w:basedOn w:val="Normal"/>
    <w:link w:val="FooterChar"/>
    <w:uiPriority w:val="99"/>
    <w:rsid w:val="009E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E9A"/>
  </w:style>
  <w:style w:type="paragraph" w:styleId="ListParagraph">
    <w:name w:val="List Paragraph"/>
    <w:basedOn w:val="Normal"/>
    <w:uiPriority w:val="99"/>
    <w:qFormat/>
    <w:rsid w:val="00CC03A0"/>
    <w:pPr>
      <w:ind w:left="720"/>
    </w:pPr>
    <w:rPr>
      <w:lang w:eastAsia="en-US"/>
    </w:rPr>
  </w:style>
  <w:style w:type="paragraph" w:customStyle="1" w:styleId="a">
    <w:name w:val="Базовый"/>
    <w:uiPriority w:val="99"/>
    <w:rsid w:val="00396C1A"/>
    <w:pPr>
      <w:tabs>
        <w:tab w:val="left" w:pos="709"/>
      </w:tabs>
      <w:suppressAutoHyphens/>
      <w:spacing w:line="200" w:lineRule="atLeast"/>
    </w:pPr>
    <w:rPr>
      <w:color w:val="00000A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A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857</Words>
  <Characters>4886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Кусанова</dc:creator>
  <cp:keywords/>
  <dc:description/>
  <cp:lastModifiedBy>user</cp:lastModifiedBy>
  <cp:revision>2</cp:revision>
  <cp:lastPrinted>2017-04-19T03:26:00Z</cp:lastPrinted>
  <dcterms:created xsi:type="dcterms:W3CDTF">2017-05-12T01:51:00Z</dcterms:created>
  <dcterms:modified xsi:type="dcterms:W3CDTF">2017-05-12T01:51:00Z</dcterms:modified>
</cp:coreProperties>
</file>