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DB" w:rsidRDefault="002413DB" w:rsidP="00887E7F"/>
    <w:p w:rsidR="002413DB" w:rsidRDefault="002413DB" w:rsidP="00A81B38">
      <w:pPr>
        <w:jc w:val="center"/>
      </w:pPr>
      <w:r>
        <w:t>ПАМЯТКА</w:t>
      </w:r>
    </w:p>
    <w:p w:rsidR="002413DB" w:rsidRDefault="002413DB" w:rsidP="00A81B38">
      <w:pPr>
        <w:jc w:val="center"/>
      </w:pPr>
    </w:p>
    <w:p w:rsidR="002413DB" w:rsidRDefault="002413DB" w:rsidP="00A81B38">
      <w:pPr>
        <w:jc w:val="center"/>
      </w:pPr>
      <w:r>
        <w:t>УМВД России по Омской области</w:t>
      </w:r>
    </w:p>
    <w:p w:rsidR="002413DB" w:rsidRDefault="002413DB" w:rsidP="00A81B38">
      <w:pPr>
        <w:jc w:val="center"/>
      </w:pPr>
      <w:r>
        <w:t>ПРЕДУПРЕЖДАЕТ</w:t>
      </w:r>
    </w:p>
    <w:p w:rsidR="002413DB" w:rsidRDefault="002413DB" w:rsidP="00A81B38">
      <w:pPr>
        <w:jc w:val="center"/>
      </w:pPr>
    </w:p>
    <w:p w:rsidR="002413DB" w:rsidRDefault="002413DB" w:rsidP="00A81B38">
      <w:pPr>
        <w:jc w:val="both"/>
      </w:pPr>
      <w:r>
        <w:t>На территории региона с наступлением жары появились сообщения</w:t>
      </w:r>
    </w:p>
    <w:p w:rsidR="002413DB" w:rsidRDefault="002413DB" w:rsidP="00A81B38">
      <w:pPr>
        <w:jc w:val="both"/>
      </w:pPr>
      <w:r>
        <w:t xml:space="preserve">о выпавших из окна детях. </w:t>
      </w:r>
    </w:p>
    <w:p w:rsidR="002413DB" w:rsidRDefault="002413DB" w:rsidP="00A81B38">
      <w:pPr>
        <w:jc w:val="both"/>
      </w:pPr>
      <w:r>
        <w:t>Одна из причин  – отсутствие контроля за поведением детей со стороны взрослых лиц.</w:t>
      </w:r>
    </w:p>
    <w:p w:rsidR="002413DB" w:rsidRDefault="002413DB" w:rsidP="00A81B38">
      <w:pPr>
        <w:jc w:val="both"/>
      </w:pPr>
      <w:r>
        <w:t>Дети, начинающие ходить, постоянно подвергаются риску упасть с окон, дети постарше могут свалиться с крыши.</w:t>
      </w:r>
    </w:p>
    <w:p w:rsidR="002413DB" w:rsidRDefault="002413DB" w:rsidP="00A81B38">
      <w:pPr>
        <w:jc w:val="both"/>
      </w:pPr>
      <w:r>
        <w:t>Родители помните, что окна, балконы могут представлять угрозу для вашего ребенка. Многие родители по своей беспечности приучают ребенка сидеть на подоконнике или на ограждении балкона, разглядывая улицу. Умиляются, когда малыш сам пытается открывать окна или двери, в том числе  на балкон. При этом родители редко осознают, что указанные действия ребенок повторит, стоит ему остаться одному в комнате.</w:t>
      </w:r>
    </w:p>
    <w:p w:rsidR="002413DB" w:rsidRDefault="002413DB" w:rsidP="00A81B38">
      <w:pPr>
        <w:jc w:val="both"/>
      </w:pPr>
      <w:r>
        <w:t>Если у вас подрастает малыш или к вам пришли гости с маленьким ребенком, есть несколько простых советов, чтобы предотвратить беду.</w:t>
      </w:r>
    </w:p>
    <w:p w:rsidR="002413DB" w:rsidRDefault="002413DB" w:rsidP="00A81B38">
      <w:pPr>
        <w:jc w:val="both"/>
      </w:pPr>
      <w:r>
        <w:t>1. Отодвиньте всю мебель, включая кровати, подальше от окон.</w:t>
      </w:r>
    </w:p>
    <w:p w:rsidR="002413DB" w:rsidRDefault="002413DB" w:rsidP="00A81B38">
      <w:pPr>
        <w:jc w:val="both"/>
      </w:pPr>
      <w:r>
        <w:t>2. Заприте все окна, которыми не пользуетесь, снимите ручку с окна.</w:t>
      </w:r>
    </w:p>
    <w:p w:rsidR="002413DB" w:rsidRDefault="002413DB" w:rsidP="00A81B38">
      <w:pPr>
        <w:jc w:val="both"/>
      </w:pPr>
      <w:r>
        <w:t>3. Окно не должно открываться больше чем на 10 см. Для этой цели поставьте ограничители. Открывайте пластиковые окна только в режиме проветривания.</w:t>
      </w:r>
    </w:p>
    <w:p w:rsidR="002413DB" w:rsidRDefault="002413DB" w:rsidP="00A81B38">
      <w:pPr>
        <w:jc w:val="both"/>
      </w:pPr>
      <w:r>
        <w:t>4. Открывайте фрамуги и форточки.</w:t>
      </w:r>
    </w:p>
    <w:p w:rsidR="002413DB" w:rsidRDefault="002413DB" w:rsidP="00A81B38">
      <w:pPr>
        <w:jc w:val="both"/>
      </w:pPr>
      <w:r>
        <w:t xml:space="preserve">5. Установите на окнах металлические решетки с расстоянием между прутьями не более 10 см. Они достаточно прочные и выдерживают давление </w:t>
      </w:r>
    </w:p>
    <w:p w:rsidR="002413DB" w:rsidRDefault="002413DB" w:rsidP="00A81B38">
      <w:pPr>
        <w:jc w:val="both"/>
      </w:pPr>
      <w:r>
        <w:t xml:space="preserve">до 250кг. </w:t>
      </w:r>
    </w:p>
    <w:p w:rsidR="002413DB" w:rsidRDefault="002413DB" w:rsidP="00A81B38">
      <w:pPr>
        <w:jc w:val="both"/>
      </w:pPr>
      <w:r>
        <w:t>6. Никогда ни на минуту не оставляйте ребенка без присмотра в комнате, где открыто окно.</w:t>
      </w:r>
    </w:p>
    <w:p w:rsidR="002413DB" w:rsidRDefault="002413DB" w:rsidP="00A81B38">
      <w:pPr>
        <w:jc w:val="both"/>
      </w:pPr>
      <w:r>
        <w:t>7. Не приучайте ребенка к сидению на подоконнике и балконе, это небезопасная зона для него.</w:t>
      </w:r>
    </w:p>
    <w:p w:rsidR="002413DB" w:rsidRDefault="002413DB" w:rsidP="00A81B38">
      <w:pPr>
        <w:jc w:val="both"/>
      </w:pPr>
      <w:r>
        <w:t>В настоящее время в продаже имеются:</w:t>
      </w:r>
    </w:p>
    <w:p w:rsidR="002413DB" w:rsidRDefault="002413DB" w:rsidP="00A81B38">
      <w:pPr>
        <w:jc w:val="both"/>
      </w:pPr>
      <w:r>
        <w:t xml:space="preserve">  - Оконные ручки с ключами, которые можно фиксировать с помощью ключа в режиме проветривания. </w:t>
      </w:r>
    </w:p>
    <w:p w:rsidR="002413DB" w:rsidRDefault="002413DB" w:rsidP="00A81B38">
      <w:pPr>
        <w:jc w:val="both"/>
      </w:pPr>
      <w:r>
        <w:t xml:space="preserve"> - Врезные замки с ключом на окна, которые не мешают режиму проветривания, зато препятствуют полному открыванию окна.</w:t>
      </w:r>
    </w:p>
    <w:p w:rsidR="002413DB" w:rsidRDefault="002413DB" w:rsidP="00A81B38">
      <w:pPr>
        <w:jc w:val="both"/>
      </w:pPr>
      <w:r>
        <w:t xml:space="preserve"> - Автоматические блокировщики: препятствуют открыванию окна более 50мм, включаются и отключаются с помощью кнопки. </w:t>
      </w:r>
    </w:p>
    <w:p w:rsidR="002413DB" w:rsidRDefault="002413DB" w:rsidP="00A81B38">
      <w:pPr>
        <w:jc w:val="both"/>
      </w:pPr>
      <w:r>
        <w:t xml:space="preserve"> - Завертки, которые устанавливаются в недоступном для ребенка месте </w:t>
      </w:r>
    </w:p>
    <w:p w:rsidR="002413DB" w:rsidRDefault="002413DB" w:rsidP="00A81B38">
      <w:pPr>
        <w:jc w:val="both"/>
      </w:pPr>
      <w:r>
        <w:t xml:space="preserve">и препятствуют открыванию створки окна. </w:t>
      </w:r>
    </w:p>
    <w:p w:rsidR="002413DB" w:rsidRDefault="002413DB" w:rsidP="00A81B38">
      <w:pPr>
        <w:jc w:val="both"/>
      </w:pPr>
    </w:p>
    <w:p w:rsidR="002413DB" w:rsidRDefault="002413DB" w:rsidP="00A81B38">
      <w:pPr>
        <w:jc w:val="both"/>
      </w:pPr>
      <w:r>
        <w:t>БЕРЕГИТЕ СВОИХ ДЕТЕЙ!</w:t>
      </w:r>
    </w:p>
    <w:p w:rsidR="002413DB" w:rsidRDefault="002413DB" w:rsidP="00A81B38">
      <w:pPr>
        <w:jc w:val="both"/>
      </w:pPr>
      <w:r>
        <w:t xml:space="preserve">                       </w:t>
      </w:r>
    </w:p>
    <w:p w:rsidR="002413DB" w:rsidRDefault="002413DB" w:rsidP="00A81B38">
      <w:pPr>
        <w:jc w:val="both"/>
      </w:pPr>
    </w:p>
    <w:p w:rsidR="002413DB" w:rsidRDefault="002413DB" w:rsidP="00A81B38">
      <w:pPr>
        <w:jc w:val="both"/>
      </w:pPr>
      <w:r>
        <w:t>УМВД России по Омской области</w:t>
      </w:r>
    </w:p>
    <w:p w:rsidR="002413DB" w:rsidRDefault="002413DB"/>
    <w:sectPr w:rsidR="002413DB" w:rsidSect="00CB0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E8F"/>
    <w:rsid w:val="002413DB"/>
    <w:rsid w:val="004910FB"/>
    <w:rsid w:val="006754D2"/>
    <w:rsid w:val="007D1E8F"/>
    <w:rsid w:val="007E00E4"/>
    <w:rsid w:val="00887E7F"/>
    <w:rsid w:val="00937F4E"/>
    <w:rsid w:val="00A81B38"/>
    <w:rsid w:val="00C45181"/>
    <w:rsid w:val="00CB0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D2"/>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54D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308</Words>
  <Characters>1758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Политова Жанна Семеновна</dc:creator>
  <cp:keywords/>
  <dc:description/>
  <cp:lastModifiedBy>user</cp:lastModifiedBy>
  <cp:revision>5</cp:revision>
  <dcterms:created xsi:type="dcterms:W3CDTF">2019-06-04T08:58:00Z</dcterms:created>
  <dcterms:modified xsi:type="dcterms:W3CDTF">2019-06-04T11:31:00Z</dcterms:modified>
</cp:coreProperties>
</file>